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1" w:rsidRDefault="00307A6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3219450" cy="3143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iel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3417570</wp:posOffset>
            </wp:positionV>
            <wp:extent cx="3724275" cy="32219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iel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49339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3129915</wp:posOffset>
            </wp:positionV>
            <wp:extent cx="3676650" cy="3512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sectPr w:rsidR="00042A21" w:rsidSect="00307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3"/>
    <w:rsid w:val="00307A63"/>
    <w:rsid w:val="00352F3C"/>
    <w:rsid w:val="00D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E35D"/>
  <w15:chartTrackingRefBased/>
  <w15:docId w15:val="{8833F8B7-183B-4BA3-BFD4-DEE2BC0F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C6EF5C33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Maginnis</dc:creator>
  <cp:keywords/>
  <dc:description/>
  <cp:lastModifiedBy>N Maginnis</cp:lastModifiedBy>
  <cp:revision>1</cp:revision>
  <dcterms:created xsi:type="dcterms:W3CDTF">2020-05-21T20:20:00Z</dcterms:created>
  <dcterms:modified xsi:type="dcterms:W3CDTF">2020-05-21T20:25:00Z</dcterms:modified>
</cp:coreProperties>
</file>